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74" w:rsidRDefault="009E221C" w:rsidP="00423874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Worte können heilen</w:t>
      </w:r>
    </w:p>
    <w:p w:rsidR="009E221C" w:rsidRDefault="009E221C" w:rsidP="00423874">
      <w:pPr>
        <w:rPr>
          <w:rFonts w:ascii="Verdana" w:hAnsi="Verdana" w:cs="Tahoma"/>
          <w:b/>
          <w:sz w:val="20"/>
          <w:szCs w:val="20"/>
        </w:rPr>
      </w:pPr>
    </w:p>
    <w:p w:rsidR="009E221C" w:rsidRDefault="009E221C" w:rsidP="00423874">
      <w:pPr>
        <w:rPr>
          <w:rFonts w:ascii="Verdana" w:hAnsi="Verdana" w:cs="Tahoma"/>
          <w:b/>
          <w:sz w:val="20"/>
          <w:szCs w:val="20"/>
        </w:rPr>
      </w:pPr>
      <w:bookmarkStart w:id="0" w:name="_GoBack"/>
      <w:bookmarkEnd w:id="0"/>
    </w:p>
    <w:p w:rsidR="009E221C" w:rsidRDefault="009E221C" w:rsidP="00423874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Eine Geschichte erzählt von einem Sufi, der ein krankes Kind heilte.</w:t>
      </w:r>
    </w:p>
    <w:p w:rsidR="009E221C" w:rsidRDefault="009E221C" w:rsidP="00423874">
      <w:pPr>
        <w:rPr>
          <w:rFonts w:ascii="Verdana" w:hAnsi="Verdana" w:cs="Tahoma"/>
          <w:sz w:val="20"/>
          <w:szCs w:val="20"/>
        </w:rPr>
      </w:pPr>
    </w:p>
    <w:p w:rsidR="009E221C" w:rsidRDefault="009E221C" w:rsidP="00423874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Er wiederholte einige Worte, dann gab er das Kind seinen Eltern und sagt</w:t>
      </w:r>
      <w:r w:rsidR="00B30025">
        <w:rPr>
          <w:rFonts w:ascii="Verdana" w:hAnsi="Verdana" w:cs="Tahoma"/>
          <w:sz w:val="20"/>
          <w:szCs w:val="20"/>
        </w:rPr>
        <w:t>e</w:t>
      </w:r>
      <w:r>
        <w:rPr>
          <w:rFonts w:ascii="Verdana" w:hAnsi="Verdana" w:cs="Tahoma"/>
          <w:sz w:val="20"/>
          <w:szCs w:val="20"/>
        </w:rPr>
        <w:t>: „Nun wird es gesund werden.“</w:t>
      </w:r>
    </w:p>
    <w:p w:rsidR="009E221C" w:rsidRDefault="009E221C" w:rsidP="00423874">
      <w:pPr>
        <w:rPr>
          <w:rFonts w:ascii="Verdana" w:hAnsi="Verdana" w:cs="Tahoma"/>
          <w:sz w:val="20"/>
          <w:szCs w:val="20"/>
        </w:rPr>
      </w:pPr>
    </w:p>
    <w:p w:rsidR="009E221C" w:rsidRDefault="009E221C" w:rsidP="00B30025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Jemand, der das nicht glauben wollte, warf ein: „Wie kann das möglich sein, dass irgend- jemand durch ein paar wiederholte Worte geheilt werden kann?“</w:t>
      </w:r>
    </w:p>
    <w:p w:rsidR="009E221C" w:rsidRDefault="009E221C" w:rsidP="00423874">
      <w:pPr>
        <w:rPr>
          <w:rFonts w:ascii="Verdana" w:hAnsi="Verdana" w:cs="Tahoma"/>
          <w:sz w:val="20"/>
          <w:szCs w:val="20"/>
        </w:rPr>
      </w:pPr>
    </w:p>
    <w:p w:rsidR="009E221C" w:rsidRDefault="009E221C" w:rsidP="00423874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Von einem sanften Sufi erwartete niemand eine zornige Antwort, doch jetzt drehte er sich zu dem Mann und entgegnete ihm: „Du verstehst nichts davon. Du bist ein Narr!“</w:t>
      </w:r>
    </w:p>
    <w:p w:rsidR="009E221C" w:rsidRDefault="009E221C" w:rsidP="00423874">
      <w:pPr>
        <w:rPr>
          <w:rFonts w:ascii="Verdana" w:hAnsi="Verdana" w:cs="Tahoma"/>
          <w:sz w:val="20"/>
          <w:szCs w:val="20"/>
        </w:rPr>
      </w:pPr>
    </w:p>
    <w:p w:rsidR="009E221C" w:rsidRDefault="009E221C" w:rsidP="00423874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Der Mann fühlte sich sehr beleidigt. Sein Gesicht rötete sich, er wurde wütend.</w:t>
      </w:r>
    </w:p>
    <w:p w:rsidR="009E221C" w:rsidRDefault="009E221C" w:rsidP="00423874">
      <w:pPr>
        <w:rPr>
          <w:rFonts w:ascii="Verdana" w:hAnsi="Verdana" w:cs="Tahoma"/>
          <w:sz w:val="20"/>
          <w:szCs w:val="20"/>
        </w:rPr>
      </w:pPr>
    </w:p>
    <w:p w:rsidR="009E221C" w:rsidRDefault="009E221C" w:rsidP="00423874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Der Sufi sagte nun: „Wenn ein Wort die Kraft hat, dich wütend zu machen, warum sollte ein Wort nicht auch die Kraft haben zu heilen?“</w:t>
      </w:r>
    </w:p>
    <w:p w:rsidR="009E221C" w:rsidRDefault="009E221C" w:rsidP="00423874">
      <w:pPr>
        <w:rPr>
          <w:rFonts w:ascii="Verdana" w:hAnsi="Verdana" w:cs="Tahoma"/>
          <w:sz w:val="20"/>
          <w:szCs w:val="20"/>
        </w:rPr>
      </w:pPr>
    </w:p>
    <w:p w:rsidR="009E221C" w:rsidRDefault="009E221C" w:rsidP="00423874">
      <w:pPr>
        <w:rPr>
          <w:rFonts w:ascii="Verdana" w:hAnsi="Verdana" w:cs="Tahoma"/>
          <w:sz w:val="20"/>
          <w:szCs w:val="20"/>
        </w:rPr>
      </w:pPr>
    </w:p>
    <w:p w:rsidR="009E221C" w:rsidRPr="009E221C" w:rsidRDefault="009E221C" w:rsidP="00423874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Gefunden bei: </w:t>
      </w:r>
      <w:proofErr w:type="spellStart"/>
      <w:r>
        <w:rPr>
          <w:rFonts w:ascii="Verdana" w:hAnsi="Verdana" w:cs="Tahoma"/>
          <w:sz w:val="16"/>
          <w:szCs w:val="16"/>
        </w:rPr>
        <w:t>myMonk</w:t>
      </w:r>
      <w:proofErr w:type="spellEnd"/>
    </w:p>
    <w:p w:rsidR="00875E54" w:rsidRPr="00127EFA" w:rsidRDefault="00875E54">
      <w:pPr>
        <w:rPr>
          <w:rFonts w:ascii="Verdana" w:hAnsi="Verdana"/>
          <w:sz w:val="20"/>
          <w:szCs w:val="20"/>
        </w:rPr>
      </w:pPr>
    </w:p>
    <w:sectPr w:rsidR="00875E54" w:rsidRPr="00127EFA">
      <w:footerReference w:type="default" r:id="rId7"/>
      <w:pgSz w:w="11907" w:h="8392" w:orient="landscape" w:code="11"/>
      <w:pgMar w:top="540" w:right="1107" w:bottom="1438" w:left="1080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3B" w:rsidRDefault="00AD143B">
      <w:r>
        <w:separator/>
      </w:r>
    </w:p>
  </w:endnote>
  <w:endnote w:type="continuationSeparator" w:id="0">
    <w:p w:rsidR="00AD143B" w:rsidRDefault="00A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rifa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54" w:rsidRDefault="00AD143B">
    <w:pPr>
      <w:pStyle w:val="Fuzeile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pt;margin-top:-9.6pt;width:558pt;height:24pt;z-index:1;mso-wrap-edited:f" wrapcoords="5865 0 2555 675 2584 8100 10800 10800 -29 10800 -29 17550 3600 20925 6619 20925 21600 20250 21600 10800 10771 10800 5981 0 5865 0">
          <v:imagedata r:id="rId1" o:title="09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3B" w:rsidRDefault="00AD143B">
      <w:r>
        <w:separator/>
      </w:r>
    </w:p>
  </w:footnote>
  <w:footnote w:type="continuationSeparator" w:id="0">
    <w:p w:rsidR="00AD143B" w:rsidRDefault="00AD1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21C"/>
    <w:rsid w:val="000D13E0"/>
    <w:rsid w:val="00127EFA"/>
    <w:rsid w:val="001E70F6"/>
    <w:rsid w:val="002A0E0A"/>
    <w:rsid w:val="00423874"/>
    <w:rsid w:val="004336A2"/>
    <w:rsid w:val="006840E9"/>
    <w:rsid w:val="00704873"/>
    <w:rsid w:val="007110E0"/>
    <w:rsid w:val="00875E54"/>
    <w:rsid w:val="009E221C"/>
    <w:rsid w:val="009E5CEA"/>
    <w:rsid w:val="00AB7307"/>
    <w:rsid w:val="00AD143B"/>
    <w:rsid w:val="00B30025"/>
    <w:rsid w:val="00DA7129"/>
    <w:rsid w:val="00F3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erifa BT" w:hAnsi="Serifa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oudStation\INSTITUT\Vorlagen%20Institut\Karteikarte%20A%205%20mit%20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Karteikarte A 5 mit Logo.dot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cyberadmin</dc:creator>
  <cp:lastModifiedBy>Herbert H Warmbier</cp:lastModifiedBy>
  <cp:revision>5</cp:revision>
  <dcterms:created xsi:type="dcterms:W3CDTF">2014-12-01T15:29:00Z</dcterms:created>
  <dcterms:modified xsi:type="dcterms:W3CDTF">2015-11-03T16:36:00Z</dcterms:modified>
</cp:coreProperties>
</file>